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DD657" w14:textId="77777777" w:rsidR="00F567A6" w:rsidRDefault="00F567A6">
      <w:pPr>
        <w:tabs>
          <w:tab w:val="right" w:pos="9923"/>
          <w:tab w:val="right" w:pos="10065"/>
        </w:tabs>
        <w:ind w:left="-709"/>
        <w:rPr>
          <w:sz w:val="24"/>
        </w:rPr>
      </w:pPr>
    </w:p>
    <w:p w14:paraId="1204A9D7" w14:textId="4834D6BD" w:rsidR="00F567A6" w:rsidRDefault="006B0BDB">
      <w:pPr>
        <w:tabs>
          <w:tab w:val="right" w:pos="9781"/>
          <w:tab w:val="right" w:pos="9923"/>
        </w:tabs>
        <w:ind w:left="-284"/>
        <w:rPr>
          <w:b/>
          <w:sz w:val="52"/>
        </w:rPr>
      </w:pPr>
      <w:r>
        <w:rPr>
          <w:b/>
          <w:sz w:val="36"/>
          <w:szCs w:val="36"/>
        </w:rPr>
        <w:t>Dansk Land-</w:t>
      </w:r>
      <w:r w:rsidR="00F567A6" w:rsidRPr="007360C7">
        <w:rPr>
          <w:b/>
          <w:sz w:val="36"/>
          <w:szCs w:val="36"/>
        </w:rPr>
        <w:t>Rover Klub</w:t>
      </w:r>
      <w:r w:rsidR="00F567A6">
        <w:rPr>
          <w:b/>
          <w:sz w:val="52"/>
        </w:rPr>
        <w:tab/>
      </w:r>
      <w:r w:rsidR="00F567A6">
        <w:rPr>
          <w:b/>
          <w:color w:val="008000"/>
        </w:rPr>
        <w:t>Faneblad 0</w:t>
      </w:r>
      <w:r w:rsidR="009277E2">
        <w:rPr>
          <w:b/>
          <w:color w:val="008000"/>
        </w:rPr>
        <w:t>2</w:t>
      </w:r>
    </w:p>
    <w:p w14:paraId="57F455AD" w14:textId="77777777" w:rsidR="00F567A6" w:rsidRPr="00AC4D52" w:rsidRDefault="00254D27">
      <w:pPr>
        <w:pStyle w:val="Overskrift1"/>
        <w:rPr>
          <w:sz w:val="24"/>
          <w:szCs w:val="24"/>
        </w:rPr>
      </w:pPr>
      <w:r w:rsidRPr="00AC4D52">
        <w:rPr>
          <w:sz w:val="24"/>
          <w:szCs w:val="24"/>
        </w:rPr>
        <w:t>Region 10 – Lolland/</w:t>
      </w:r>
      <w:r w:rsidR="00F567A6" w:rsidRPr="00AC4D52">
        <w:rPr>
          <w:sz w:val="24"/>
          <w:szCs w:val="24"/>
        </w:rPr>
        <w:t>Falster</w:t>
      </w:r>
    </w:p>
    <w:p w14:paraId="5387AD01" w14:textId="3FFCFD32" w:rsidR="006B0BDB" w:rsidRPr="00EF6C37" w:rsidRDefault="00484D8D" w:rsidP="00EF6C37">
      <w:pPr>
        <w:pStyle w:val="Overskrift2"/>
        <w:rPr>
          <w:rFonts w:ascii="Arial" w:hAnsi="Arial" w:cs="Arial"/>
          <w:sz w:val="18"/>
          <w:szCs w:val="18"/>
        </w:rPr>
      </w:pPr>
      <w:r w:rsidRPr="0041397A">
        <w:rPr>
          <w:rFonts w:ascii="Arial" w:hAnsi="Arial" w:cs="Arial"/>
          <w:sz w:val="12"/>
          <w:szCs w:val="12"/>
        </w:rPr>
        <w:tab/>
      </w:r>
      <w:r w:rsidR="009277E2">
        <w:rPr>
          <w:rFonts w:ascii="Arial" w:hAnsi="Arial" w:cs="Arial"/>
          <w:sz w:val="18"/>
          <w:szCs w:val="18"/>
        </w:rPr>
        <w:t>27-januar</w:t>
      </w:r>
      <w:r w:rsidR="00BB2BD7">
        <w:rPr>
          <w:rFonts w:ascii="Arial" w:hAnsi="Arial" w:cs="Arial"/>
          <w:sz w:val="18"/>
          <w:szCs w:val="18"/>
        </w:rPr>
        <w:t>-20</w:t>
      </w:r>
      <w:r w:rsidR="009277E2">
        <w:rPr>
          <w:rFonts w:ascii="Arial" w:hAnsi="Arial" w:cs="Arial"/>
          <w:sz w:val="18"/>
          <w:szCs w:val="18"/>
        </w:rPr>
        <w:t>20</w:t>
      </w:r>
    </w:p>
    <w:p w14:paraId="1704F36E" w14:textId="77777777" w:rsidR="00F567A6" w:rsidRPr="00D41FF5" w:rsidRDefault="00F567A6" w:rsidP="00372131">
      <w:pPr>
        <w:tabs>
          <w:tab w:val="right" w:pos="9781"/>
        </w:tabs>
        <w:ind w:left="-284"/>
        <w:rPr>
          <w:b/>
          <w:color w:val="0000FF"/>
        </w:rPr>
      </w:pPr>
      <w:r w:rsidRPr="00D41FF5">
        <w:rPr>
          <w:b/>
          <w:color w:val="0000FF"/>
          <w:sz w:val="24"/>
        </w:rPr>
        <w:tab/>
      </w:r>
    </w:p>
    <w:p w14:paraId="33FB844D" w14:textId="0C1845B1" w:rsidR="00F567A6" w:rsidRDefault="00F567A6">
      <w:pPr>
        <w:pStyle w:val="Overskrift3"/>
      </w:pPr>
      <w:r w:rsidRPr="00DB4153">
        <w:t xml:space="preserve"> </w:t>
      </w:r>
      <w:r w:rsidR="0075604C">
        <w:rPr>
          <w:color w:val="0070C0"/>
        </w:rPr>
        <w:t>Referat af</w:t>
      </w:r>
      <w:bookmarkStart w:id="0" w:name="_GoBack"/>
      <w:bookmarkEnd w:id="0"/>
      <w:r w:rsidR="005933A4" w:rsidRPr="00AA11CE">
        <w:t xml:space="preserve"> </w:t>
      </w:r>
      <w:r w:rsidR="005933A4">
        <w:t>r</w:t>
      </w:r>
      <w:r>
        <w:t>egion</w:t>
      </w:r>
      <w:r w:rsidR="00373254">
        <w:t>sledelsesmøde</w:t>
      </w:r>
      <w:r w:rsidR="004C3977">
        <w:t>.</w:t>
      </w:r>
    </w:p>
    <w:p w14:paraId="530F406F" w14:textId="548576B2" w:rsidR="00F567A6" w:rsidRDefault="00F567A6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Tidspunkt:</w:t>
      </w:r>
      <w:r>
        <w:t xml:space="preserve"> </w:t>
      </w:r>
      <w:r w:rsidR="006A71E8">
        <w:t xml:space="preserve">        </w:t>
      </w:r>
      <w:r w:rsidR="00DE703E">
        <w:rPr>
          <w:b/>
          <w:bCs/>
          <w:sz w:val="24"/>
          <w:szCs w:val="24"/>
          <w:u w:val="single"/>
        </w:rPr>
        <w:t>Tirsdag</w:t>
      </w:r>
      <w:r w:rsidR="006A71E8">
        <w:rPr>
          <w:b/>
          <w:bCs/>
          <w:sz w:val="24"/>
          <w:szCs w:val="24"/>
          <w:u w:val="single"/>
        </w:rPr>
        <w:t xml:space="preserve"> </w:t>
      </w:r>
      <w:r w:rsidR="00E94D7E">
        <w:rPr>
          <w:b/>
          <w:bCs/>
          <w:sz w:val="24"/>
          <w:szCs w:val="24"/>
          <w:u w:val="single"/>
        </w:rPr>
        <w:t>den</w:t>
      </w:r>
      <w:r w:rsidR="007735EA">
        <w:rPr>
          <w:b/>
          <w:bCs/>
          <w:sz w:val="24"/>
          <w:szCs w:val="24"/>
          <w:u w:val="single"/>
        </w:rPr>
        <w:t xml:space="preserve"> </w:t>
      </w:r>
      <w:r w:rsidR="00DE703E">
        <w:rPr>
          <w:b/>
          <w:bCs/>
          <w:sz w:val="24"/>
          <w:szCs w:val="24"/>
          <w:u w:val="single"/>
        </w:rPr>
        <w:t>08</w:t>
      </w:r>
      <w:r w:rsidR="00E94D7E">
        <w:rPr>
          <w:b/>
          <w:bCs/>
          <w:sz w:val="24"/>
          <w:szCs w:val="24"/>
          <w:u w:val="single"/>
        </w:rPr>
        <w:t xml:space="preserve">. </w:t>
      </w:r>
      <w:r w:rsidR="00DE703E">
        <w:rPr>
          <w:b/>
          <w:bCs/>
          <w:sz w:val="24"/>
          <w:szCs w:val="24"/>
          <w:u w:val="single"/>
        </w:rPr>
        <w:t>okt.</w:t>
      </w:r>
      <w:r w:rsidR="005A6415">
        <w:rPr>
          <w:b/>
          <w:bCs/>
          <w:sz w:val="24"/>
          <w:szCs w:val="24"/>
          <w:u w:val="single"/>
        </w:rPr>
        <w:t xml:space="preserve"> 201</w:t>
      </w:r>
      <w:r w:rsidR="00BB2BD7">
        <w:rPr>
          <w:b/>
          <w:bCs/>
          <w:sz w:val="24"/>
          <w:szCs w:val="24"/>
          <w:u w:val="single"/>
        </w:rPr>
        <w:t>9</w:t>
      </w:r>
      <w:r w:rsidR="00753DDE" w:rsidRPr="006B0BDB">
        <w:rPr>
          <w:b/>
          <w:bCs/>
          <w:sz w:val="24"/>
          <w:szCs w:val="24"/>
          <w:u w:val="single"/>
        </w:rPr>
        <w:t xml:space="preserve"> kl 19:00</w:t>
      </w:r>
    </w:p>
    <w:p w14:paraId="0B27C096" w14:textId="77777777" w:rsidR="00372131" w:rsidRPr="00050555" w:rsidRDefault="00DB12BE" w:rsidP="00753DDE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Hos</w:t>
      </w:r>
      <w:r w:rsidR="00F567A6">
        <w:rPr>
          <w:b/>
        </w:rPr>
        <w:t>:</w:t>
      </w:r>
      <w:r w:rsidR="005613BB">
        <w:t xml:space="preserve">                    </w:t>
      </w:r>
      <w:r w:rsidR="00EF6C37">
        <w:t>Regionsleder</w:t>
      </w:r>
      <w:r w:rsidR="00EE499A">
        <w:t xml:space="preserve"> Leif Olsen Tingstedvej</w:t>
      </w:r>
      <w:r w:rsidR="009878A8">
        <w:t xml:space="preserve"> 4</w:t>
      </w:r>
      <w:r w:rsidR="000F5206">
        <w:t>,</w:t>
      </w:r>
      <w:r w:rsidR="009878A8">
        <w:t xml:space="preserve"> 4800 Nyk.F.</w:t>
      </w:r>
    </w:p>
    <w:p w14:paraId="0F14014E" w14:textId="77777777" w:rsidR="00F567A6" w:rsidRPr="00DB4153" w:rsidRDefault="00F567A6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Indkaldte:</w:t>
      </w:r>
      <w:r>
        <w:tab/>
      </w:r>
      <w:r w:rsidR="00EF6C37">
        <w:t>Regionsleder</w:t>
      </w:r>
      <w:r>
        <w:t xml:space="preserve"> Leif Olsen, Sekretær Kenneth </w:t>
      </w:r>
      <w:r w:rsidR="00DE22E6">
        <w:t xml:space="preserve">Poulsen, Kasserer </w:t>
      </w:r>
      <w:r w:rsidR="00EE499A">
        <w:t>Carsten Houkjær</w:t>
      </w:r>
      <w:r>
        <w:t>, Best.medlem. 1.</w:t>
      </w:r>
      <w:r w:rsidR="00DE22E6">
        <w:t xml:space="preserve"> </w:t>
      </w:r>
      <w:r w:rsidR="00EE499A" w:rsidRPr="00DB4153">
        <w:t>Rasmus Winkel</w:t>
      </w:r>
      <w:r w:rsidR="002F6708" w:rsidRPr="00DB4153">
        <w:t xml:space="preserve">, Best.medlem 2. </w:t>
      </w:r>
      <w:r w:rsidR="00EE499A" w:rsidRPr="00DB4153">
        <w:t>Thomas Nøhr Bertelsen</w:t>
      </w:r>
      <w:r w:rsidR="006E73AB" w:rsidRPr="00DB4153">
        <w:t xml:space="preserve"> Suppleant</w:t>
      </w:r>
      <w:r w:rsidR="00EE499A" w:rsidRPr="00DB4153">
        <w:t xml:space="preserve"> 1</w:t>
      </w:r>
      <w:r w:rsidR="006E73AB" w:rsidRPr="00DB4153">
        <w:t xml:space="preserve"> </w:t>
      </w:r>
      <w:r w:rsidR="00EE499A" w:rsidRPr="00DB4153">
        <w:t>Jacob Jørgensen</w:t>
      </w:r>
      <w:r w:rsidR="006E73AB" w:rsidRPr="00DB4153">
        <w:t>, suppleant</w:t>
      </w:r>
      <w:r w:rsidR="00EE499A" w:rsidRPr="00DB4153">
        <w:t xml:space="preserve"> 2 Henrik Leon Hansen</w:t>
      </w:r>
      <w:r w:rsidR="006E73AB" w:rsidRPr="00DB4153">
        <w:t xml:space="preserve"> </w:t>
      </w:r>
    </w:p>
    <w:p w14:paraId="0D82B367" w14:textId="77777777" w:rsidR="000023E7" w:rsidRDefault="00545619">
      <w:pPr>
        <w:tabs>
          <w:tab w:val="left" w:pos="3119"/>
          <w:tab w:val="right" w:pos="9781"/>
        </w:tabs>
        <w:ind w:left="3119" w:right="993" w:hanging="1418"/>
        <w:jc w:val="both"/>
      </w:pPr>
      <w:r w:rsidRPr="00DB4153">
        <w:tab/>
      </w:r>
      <w:r w:rsidR="00063B76">
        <w:t>Chefinstruktør Morten Brendstru</w:t>
      </w:r>
      <w:r w:rsidR="006B0BDB">
        <w:t>p</w:t>
      </w:r>
      <w:r w:rsidR="00B4268B">
        <w:t>.</w:t>
      </w:r>
      <w:r w:rsidR="006B0BDB">
        <w:t xml:space="preserve"> </w:t>
      </w:r>
    </w:p>
    <w:p w14:paraId="6A293462" w14:textId="23FBAD0A" w:rsidR="004E6ED3" w:rsidRPr="004E6ED3" w:rsidRDefault="00E03924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Afbud:</w:t>
      </w:r>
      <w:r w:rsidR="004E6ED3">
        <w:rPr>
          <w:b/>
        </w:rPr>
        <w:t xml:space="preserve">               </w:t>
      </w:r>
      <w:r w:rsidR="00DB4153">
        <w:rPr>
          <w:b/>
        </w:rPr>
        <w:t xml:space="preserve"> MB</w:t>
      </w:r>
      <w:r w:rsidR="004E6ED3">
        <w:rPr>
          <w:b/>
        </w:rPr>
        <w:t xml:space="preserve"> </w:t>
      </w:r>
      <w:r w:rsidR="00C72F34">
        <w:rPr>
          <w:b/>
        </w:rPr>
        <w:t xml:space="preserve">  </w:t>
      </w:r>
    </w:p>
    <w:p w14:paraId="49CB75C2" w14:textId="77777777" w:rsidR="005613BB" w:rsidRPr="00C72F34" w:rsidRDefault="00F567A6" w:rsidP="00C72F34">
      <w:pPr>
        <w:tabs>
          <w:tab w:val="right" w:pos="9781"/>
        </w:tabs>
        <w:spacing w:line="360" w:lineRule="auto"/>
        <w:ind w:left="567" w:right="426"/>
        <w:jc w:val="center"/>
        <w:rPr>
          <w:sz w:val="24"/>
        </w:rPr>
      </w:pPr>
      <w:r>
        <w:rPr>
          <w:sz w:val="24"/>
        </w:rPr>
        <w:t>- - - - - - - - - - - - - - - - - - - - - - - - - - - - - - - - - - - - - - - - - - - - - - - - - - - - - - - - - - - - - - - -</w:t>
      </w:r>
      <w:r>
        <w:rPr>
          <w:b/>
          <w:sz w:val="40"/>
          <w:szCs w:val="40"/>
        </w:rPr>
        <w:t xml:space="preserve">                                </w:t>
      </w:r>
    </w:p>
    <w:p w14:paraId="2330D176" w14:textId="087A0341" w:rsidR="00041F3C" w:rsidRDefault="00F567A6" w:rsidP="00373254">
      <w:pPr>
        <w:tabs>
          <w:tab w:val="right" w:pos="9781"/>
        </w:tabs>
        <w:ind w:right="42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Dagsorden</w:t>
      </w:r>
    </w:p>
    <w:p w14:paraId="22E06D51" w14:textId="77777777" w:rsidR="001F182E" w:rsidRDefault="006B27B0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18"/>
          <w:szCs w:val="18"/>
        </w:rPr>
      </w:pPr>
      <w:r w:rsidRPr="00545619">
        <w:rPr>
          <w:sz w:val="18"/>
          <w:szCs w:val="18"/>
        </w:rPr>
        <w:t xml:space="preserve">                  </w:t>
      </w:r>
      <w:r w:rsidR="00545619">
        <w:rPr>
          <w:sz w:val="18"/>
          <w:szCs w:val="18"/>
        </w:rPr>
        <w:tab/>
      </w:r>
      <w:r w:rsidR="00545619">
        <w:rPr>
          <w:sz w:val="18"/>
          <w:szCs w:val="18"/>
        </w:rPr>
        <w:tab/>
      </w:r>
    </w:p>
    <w:p w14:paraId="6F50D96C" w14:textId="61A1BC06" w:rsidR="00E51F5D" w:rsidRPr="00957329" w:rsidRDefault="006B27B0" w:rsidP="00957329">
      <w:pPr>
        <w:tabs>
          <w:tab w:val="num" w:pos="851"/>
          <w:tab w:val="num" w:pos="1134"/>
          <w:tab w:val="right" w:pos="9781"/>
        </w:tabs>
        <w:ind w:right="426"/>
        <w:jc w:val="center"/>
        <w:rPr>
          <w:sz w:val="18"/>
          <w:szCs w:val="18"/>
        </w:rPr>
      </w:pPr>
      <w:r w:rsidRPr="00545619">
        <w:rPr>
          <w:sz w:val="18"/>
          <w:szCs w:val="18"/>
        </w:rPr>
        <w:t xml:space="preserve">Dagsordenen er vejledende, der kan </w:t>
      </w:r>
      <w:r w:rsidR="0021635B" w:rsidRPr="00545619">
        <w:rPr>
          <w:sz w:val="18"/>
          <w:szCs w:val="18"/>
        </w:rPr>
        <w:t xml:space="preserve">være </w:t>
      </w:r>
      <w:r w:rsidRPr="00545619">
        <w:rPr>
          <w:sz w:val="18"/>
          <w:szCs w:val="18"/>
        </w:rPr>
        <w:t xml:space="preserve">flere punkter </w:t>
      </w:r>
      <w:r w:rsidR="00545619">
        <w:rPr>
          <w:sz w:val="18"/>
          <w:szCs w:val="18"/>
        </w:rPr>
        <w:t xml:space="preserve">på og punkterne kan tages </w:t>
      </w:r>
      <w:r w:rsidR="0021635B" w:rsidRPr="00545619">
        <w:rPr>
          <w:sz w:val="18"/>
          <w:szCs w:val="18"/>
        </w:rPr>
        <w:t>v</w:t>
      </w:r>
      <w:r w:rsidRPr="00545619">
        <w:rPr>
          <w:sz w:val="18"/>
          <w:szCs w:val="18"/>
        </w:rPr>
        <w:t>ilkårligt</w:t>
      </w:r>
    </w:p>
    <w:p w14:paraId="0BB20125" w14:textId="77777777" w:rsidR="005A6415" w:rsidRDefault="005A6415" w:rsidP="005A6415">
      <w:pPr>
        <w:pStyle w:val="Listeafsnit"/>
        <w:rPr>
          <w:rFonts w:ascii="Arial" w:hAnsi="Arial" w:cs="Arial"/>
          <w:sz w:val="24"/>
          <w:szCs w:val="24"/>
        </w:rPr>
      </w:pPr>
    </w:p>
    <w:p w14:paraId="46E29420" w14:textId="15C004CF" w:rsidR="00CC11DB" w:rsidRPr="00D41FF5" w:rsidRDefault="006A71E8" w:rsidP="00D41FF5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Godkendelse af referat fra sidste regionsledelsesmøde</w:t>
      </w:r>
      <w:r w:rsidR="00D41FF5">
        <w:rPr>
          <w:rFonts w:ascii="Arial" w:hAnsi="Arial" w:cs="Arial"/>
          <w:sz w:val="24"/>
          <w:szCs w:val="24"/>
        </w:rPr>
        <w:t>.</w:t>
      </w:r>
      <w:r w:rsidR="00531E00">
        <w:rPr>
          <w:rFonts w:ascii="Arial" w:hAnsi="Arial" w:cs="Arial"/>
          <w:sz w:val="24"/>
          <w:szCs w:val="24"/>
        </w:rPr>
        <w:t xml:space="preserve"> </w:t>
      </w:r>
      <w:r w:rsidR="009277E2">
        <w:rPr>
          <w:rFonts w:ascii="Arial" w:hAnsi="Arial" w:cs="Arial"/>
          <w:color w:val="0070C0"/>
          <w:sz w:val="24"/>
          <w:szCs w:val="24"/>
        </w:rPr>
        <w:t>OK</w:t>
      </w:r>
      <w:r w:rsidR="00531E00" w:rsidRPr="00D41FF5">
        <w:rPr>
          <w:rFonts w:ascii="Arial" w:hAnsi="Arial" w:cs="Arial"/>
          <w:sz w:val="24"/>
          <w:szCs w:val="24"/>
        </w:rPr>
        <w:t xml:space="preserve">  </w:t>
      </w:r>
    </w:p>
    <w:p w14:paraId="7D59657D" w14:textId="77777777" w:rsidR="002170B2" w:rsidRDefault="002170B2" w:rsidP="002170B2">
      <w:pPr>
        <w:pStyle w:val="Listeafsnit"/>
        <w:rPr>
          <w:rFonts w:ascii="Arial" w:hAnsi="Arial" w:cs="Arial"/>
          <w:sz w:val="24"/>
          <w:szCs w:val="24"/>
        </w:rPr>
      </w:pPr>
    </w:p>
    <w:p w14:paraId="699772C1" w14:textId="35031366" w:rsidR="006A71E8" w:rsidRDefault="00373254" w:rsidP="00041F3C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Dato for regionalforsamling 2020</w:t>
      </w:r>
      <w:r w:rsidR="00531E00">
        <w:rPr>
          <w:rFonts w:ascii="Arial" w:hAnsi="Arial" w:cs="Arial"/>
          <w:sz w:val="24"/>
          <w:szCs w:val="24"/>
        </w:rPr>
        <w:t xml:space="preserve"> </w:t>
      </w:r>
      <w:r w:rsidR="009277E2" w:rsidRPr="009277E2">
        <w:rPr>
          <w:rFonts w:ascii="Arial" w:hAnsi="Arial" w:cs="Arial"/>
          <w:color w:val="0070C0"/>
          <w:sz w:val="24"/>
          <w:szCs w:val="24"/>
        </w:rPr>
        <w:t xml:space="preserve">Den </w:t>
      </w:r>
      <w:r w:rsidR="009277E2">
        <w:rPr>
          <w:rFonts w:ascii="Arial" w:hAnsi="Arial" w:cs="Arial"/>
          <w:color w:val="0070C0"/>
          <w:sz w:val="24"/>
          <w:szCs w:val="24"/>
        </w:rPr>
        <w:t xml:space="preserve">bliver 10:30 den </w:t>
      </w:r>
      <w:r w:rsidR="009277E2" w:rsidRPr="009277E2">
        <w:rPr>
          <w:rFonts w:ascii="Arial" w:hAnsi="Arial" w:cs="Arial"/>
          <w:color w:val="0070C0"/>
          <w:sz w:val="24"/>
          <w:szCs w:val="24"/>
        </w:rPr>
        <w:t>16.februar</w:t>
      </w:r>
      <w:r w:rsidR="009277E2">
        <w:rPr>
          <w:rFonts w:ascii="Arial" w:hAnsi="Arial" w:cs="Arial"/>
          <w:color w:val="0070C0"/>
          <w:sz w:val="24"/>
          <w:szCs w:val="24"/>
        </w:rPr>
        <w:t xml:space="preserve"> i Landsbyen med stegt flæsk. Kenneth bestiller. Projektor indkøbes af Jacob</w:t>
      </w:r>
    </w:p>
    <w:p w14:paraId="721A4A2D" w14:textId="77777777" w:rsidR="006A71E8" w:rsidRDefault="006A71E8" w:rsidP="006A71E8">
      <w:pPr>
        <w:pStyle w:val="Listeafsnit"/>
        <w:rPr>
          <w:rFonts w:ascii="Arial" w:hAnsi="Arial" w:cs="Arial"/>
          <w:sz w:val="24"/>
          <w:szCs w:val="24"/>
        </w:rPr>
      </w:pPr>
    </w:p>
    <w:p w14:paraId="759C880C" w14:textId="01AD4870" w:rsidR="005A6415" w:rsidRDefault="00373254" w:rsidP="00D41FF5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Juletur/julefrokost.</w:t>
      </w:r>
      <w:r w:rsidR="009277E2">
        <w:rPr>
          <w:rFonts w:ascii="Arial" w:hAnsi="Arial" w:cs="Arial"/>
          <w:sz w:val="24"/>
          <w:szCs w:val="24"/>
        </w:rPr>
        <w:t xml:space="preserve"> </w:t>
      </w:r>
      <w:r w:rsidR="009277E2">
        <w:rPr>
          <w:rFonts w:ascii="Arial" w:hAnsi="Arial" w:cs="Arial"/>
          <w:color w:val="0070C0"/>
          <w:sz w:val="24"/>
          <w:szCs w:val="24"/>
        </w:rPr>
        <w:t>Den 23-11-19 mad fra Schou til 165,- kr. 50,- kr i betaling, pakkeleg, hos Beate og Leif. Vi mødes kl. 13:00.</w:t>
      </w:r>
    </w:p>
    <w:p w14:paraId="0585F0D5" w14:textId="77777777" w:rsidR="00373254" w:rsidRDefault="00373254" w:rsidP="00373254">
      <w:pPr>
        <w:pStyle w:val="Listeafsnit"/>
        <w:rPr>
          <w:rFonts w:ascii="Arial" w:hAnsi="Arial" w:cs="Arial"/>
          <w:sz w:val="24"/>
          <w:szCs w:val="24"/>
        </w:rPr>
      </w:pPr>
    </w:p>
    <w:p w14:paraId="71C74A9A" w14:textId="51449F47" w:rsidR="00373254" w:rsidRPr="00D41FF5" w:rsidRDefault="00373254" w:rsidP="00D41FF5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Halloween med futtoget.</w:t>
      </w:r>
      <w:r w:rsidR="009277E2">
        <w:rPr>
          <w:rFonts w:ascii="Arial" w:hAnsi="Arial" w:cs="Arial"/>
          <w:sz w:val="24"/>
          <w:szCs w:val="24"/>
        </w:rPr>
        <w:t xml:space="preserve"> </w:t>
      </w:r>
      <w:r w:rsidR="009277E2">
        <w:rPr>
          <w:rFonts w:ascii="Arial" w:hAnsi="Arial" w:cs="Arial"/>
          <w:color w:val="0070C0"/>
          <w:sz w:val="24"/>
          <w:szCs w:val="24"/>
        </w:rPr>
        <w:t>Vi mødes å Bandholm st. Leif aftaler klokkeslæt.</w:t>
      </w:r>
    </w:p>
    <w:p w14:paraId="111C1D30" w14:textId="77777777" w:rsidR="00531E00" w:rsidRDefault="00531E00" w:rsidP="00531E00">
      <w:pPr>
        <w:pStyle w:val="Listeafsnit"/>
        <w:rPr>
          <w:rFonts w:ascii="Arial" w:hAnsi="Arial" w:cs="Arial"/>
          <w:sz w:val="24"/>
          <w:szCs w:val="24"/>
        </w:rPr>
      </w:pPr>
    </w:p>
    <w:p w14:paraId="7E987268" w14:textId="6FD540D1" w:rsidR="00531E00" w:rsidRDefault="00373254" w:rsidP="005613BB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Status på </w:t>
      </w:r>
      <w:r w:rsidR="00531E00">
        <w:rPr>
          <w:rFonts w:ascii="Arial" w:hAnsi="Arial" w:cs="Arial"/>
          <w:sz w:val="24"/>
          <w:szCs w:val="24"/>
        </w:rPr>
        <w:t>LANITTEN</w:t>
      </w:r>
      <w:r w:rsidR="009277E2">
        <w:rPr>
          <w:rFonts w:ascii="Arial" w:hAnsi="Arial" w:cs="Arial"/>
          <w:sz w:val="24"/>
          <w:szCs w:val="24"/>
        </w:rPr>
        <w:t xml:space="preserve"> </w:t>
      </w:r>
      <w:r w:rsidR="009277E2">
        <w:rPr>
          <w:rFonts w:ascii="Arial" w:hAnsi="Arial" w:cs="Arial"/>
          <w:color w:val="0070C0"/>
          <w:sz w:val="24"/>
          <w:szCs w:val="24"/>
        </w:rPr>
        <w:t>Leif orienterede om et veloverstået LA19</w:t>
      </w:r>
    </w:p>
    <w:p w14:paraId="0FFED9C3" w14:textId="77777777" w:rsidR="00373254" w:rsidRDefault="00373254" w:rsidP="00373254">
      <w:pPr>
        <w:pStyle w:val="Listeafsnit"/>
        <w:rPr>
          <w:rFonts w:ascii="Arial" w:hAnsi="Arial" w:cs="Arial"/>
          <w:sz w:val="24"/>
          <w:szCs w:val="24"/>
        </w:rPr>
      </w:pPr>
    </w:p>
    <w:p w14:paraId="4869701D" w14:textId="0B063DEE" w:rsidR="00373254" w:rsidRDefault="00373254" w:rsidP="005613BB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Kassereren orienterer om regionens økonomi.</w:t>
      </w:r>
      <w:r w:rsidR="009277E2">
        <w:rPr>
          <w:rFonts w:ascii="Arial" w:hAnsi="Arial" w:cs="Arial"/>
          <w:sz w:val="24"/>
          <w:szCs w:val="24"/>
        </w:rPr>
        <w:t xml:space="preserve"> </w:t>
      </w:r>
      <w:r w:rsidR="009277E2">
        <w:rPr>
          <w:rFonts w:ascii="Arial" w:hAnsi="Arial" w:cs="Arial"/>
          <w:color w:val="0070C0"/>
          <w:sz w:val="24"/>
          <w:szCs w:val="24"/>
        </w:rPr>
        <w:t>Carsten orienterede om økonomien og vi sender en ansøgning til HB om tilskud til julefrokosten.</w:t>
      </w:r>
    </w:p>
    <w:p w14:paraId="23D003A5" w14:textId="77777777" w:rsidR="00373254" w:rsidRDefault="00373254" w:rsidP="00373254">
      <w:pPr>
        <w:pStyle w:val="Listeafsnit"/>
        <w:rPr>
          <w:rFonts w:ascii="Arial" w:hAnsi="Arial" w:cs="Arial"/>
          <w:sz w:val="24"/>
          <w:szCs w:val="24"/>
        </w:rPr>
      </w:pPr>
    </w:p>
    <w:p w14:paraId="41ACF8C2" w14:textId="10A5D69E" w:rsidR="00373254" w:rsidRPr="00957329" w:rsidRDefault="00373254" w:rsidP="005613BB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Kalenderen 2020, hvem, tanker og forslag til ar</w:t>
      </w:r>
      <w:r w:rsidR="00FD71C2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ang</w:t>
      </w:r>
      <w:r w:rsidR="00EA1A9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menter.</w:t>
      </w:r>
      <w:r w:rsidR="009277E2">
        <w:rPr>
          <w:rFonts w:ascii="Arial" w:hAnsi="Arial" w:cs="Arial"/>
          <w:sz w:val="24"/>
          <w:szCs w:val="24"/>
        </w:rPr>
        <w:t xml:space="preserve"> </w:t>
      </w:r>
      <w:r w:rsidR="00865CAA" w:rsidRPr="00957329">
        <w:rPr>
          <w:rFonts w:ascii="Arial" w:hAnsi="Arial" w:cs="Arial"/>
          <w:color w:val="0070C0"/>
          <w:sz w:val="24"/>
          <w:szCs w:val="24"/>
        </w:rPr>
        <w:t>Masnedø</w:t>
      </w:r>
      <w:r w:rsidR="009277E2" w:rsidRPr="00957329">
        <w:rPr>
          <w:rFonts w:ascii="Arial" w:hAnsi="Arial" w:cs="Arial"/>
          <w:color w:val="0070C0"/>
          <w:sz w:val="24"/>
          <w:szCs w:val="24"/>
        </w:rPr>
        <w:t xml:space="preserve"> tur 1 feb. Udeklubkaffe hver d. 1. tirsdag i måneden, Skovtårnet, </w:t>
      </w:r>
      <w:r w:rsidR="00957329" w:rsidRPr="00957329">
        <w:rPr>
          <w:rFonts w:ascii="Arial" w:hAnsi="Arial" w:cs="Arial"/>
          <w:color w:val="0070C0"/>
          <w:sz w:val="24"/>
          <w:szCs w:val="24"/>
        </w:rPr>
        <w:t xml:space="preserve">Togkaffe, Kråruplund, Koch tur til Sardinien, Terrænkørsel x2 og Grønt Bevis. </w:t>
      </w:r>
      <w:r w:rsidR="009277E2" w:rsidRPr="00957329">
        <w:rPr>
          <w:rFonts w:ascii="Arial" w:hAnsi="Arial" w:cs="Arial"/>
          <w:color w:val="0070C0"/>
          <w:sz w:val="24"/>
          <w:szCs w:val="24"/>
        </w:rPr>
        <w:t xml:space="preserve">  </w:t>
      </w:r>
    </w:p>
    <w:p w14:paraId="3969F3EC" w14:textId="77777777" w:rsidR="00531E00" w:rsidRDefault="00531E00" w:rsidP="00531E00">
      <w:pPr>
        <w:pStyle w:val="Listeafsnit"/>
        <w:rPr>
          <w:rFonts w:ascii="Arial" w:hAnsi="Arial" w:cs="Arial"/>
          <w:sz w:val="24"/>
          <w:szCs w:val="24"/>
        </w:rPr>
      </w:pPr>
    </w:p>
    <w:p w14:paraId="30BF6D31" w14:textId="6C76FA6C" w:rsidR="00531E00" w:rsidRPr="005613BB" w:rsidRDefault="00531E00" w:rsidP="005613BB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</w:t>
      </w:r>
      <w:r w:rsidR="00373254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udvalgsformand Jacob Jørgensen orienterer om regionssiden. </w:t>
      </w:r>
      <w:r w:rsidR="00957329">
        <w:rPr>
          <w:rFonts w:ascii="Arial" w:hAnsi="Arial" w:cs="Arial"/>
          <w:color w:val="0070C0"/>
          <w:sz w:val="24"/>
          <w:szCs w:val="24"/>
        </w:rPr>
        <w:t>Indkøb af projektor, vi snakkede om billeder i galleriet på regionsiden.</w:t>
      </w:r>
    </w:p>
    <w:p w14:paraId="3ACCBD14" w14:textId="77777777" w:rsidR="007A7CA5" w:rsidRPr="007A7CA5" w:rsidRDefault="007A7CA5" w:rsidP="007A7CA5">
      <w:p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</w:p>
    <w:p w14:paraId="5B7E7EA8" w14:textId="2BC8B548" w:rsidR="00EA50EB" w:rsidRPr="00AD6405" w:rsidRDefault="00F567A6" w:rsidP="00BF512D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Antal medlemmer i regionen d.d.</w:t>
      </w:r>
      <w:r w:rsidR="000F0DFB" w:rsidRPr="00AD6405">
        <w:rPr>
          <w:rFonts w:ascii="Arial" w:hAnsi="Arial" w:cs="Arial"/>
          <w:sz w:val="24"/>
          <w:szCs w:val="24"/>
        </w:rPr>
        <w:t xml:space="preserve"> </w:t>
      </w:r>
      <w:r w:rsidR="00E94894">
        <w:rPr>
          <w:rFonts w:ascii="Arial" w:hAnsi="Arial" w:cs="Arial"/>
          <w:sz w:val="24"/>
          <w:szCs w:val="24"/>
        </w:rPr>
        <w:t>4</w:t>
      </w:r>
      <w:r w:rsidR="003466B5">
        <w:rPr>
          <w:rFonts w:ascii="Arial" w:hAnsi="Arial" w:cs="Arial"/>
          <w:sz w:val="24"/>
          <w:szCs w:val="24"/>
        </w:rPr>
        <w:t>5</w:t>
      </w:r>
      <w:r w:rsidR="00B45BD4">
        <w:rPr>
          <w:rFonts w:ascii="Arial" w:hAnsi="Arial" w:cs="Arial"/>
          <w:sz w:val="24"/>
          <w:szCs w:val="24"/>
        </w:rPr>
        <w:t xml:space="preserve"> –</w:t>
      </w:r>
      <w:r w:rsidR="00373254">
        <w:rPr>
          <w:rFonts w:ascii="Arial" w:hAnsi="Arial" w:cs="Arial"/>
          <w:sz w:val="24"/>
          <w:szCs w:val="24"/>
        </w:rPr>
        <w:t xml:space="preserve"> </w:t>
      </w:r>
      <w:r w:rsidR="003466B5">
        <w:rPr>
          <w:rFonts w:ascii="Arial" w:hAnsi="Arial" w:cs="Arial"/>
          <w:sz w:val="24"/>
          <w:szCs w:val="24"/>
        </w:rPr>
        <w:t>4</w:t>
      </w:r>
      <w:r w:rsidR="00531E00">
        <w:rPr>
          <w:rFonts w:ascii="Arial" w:hAnsi="Arial" w:cs="Arial"/>
          <w:sz w:val="24"/>
          <w:szCs w:val="24"/>
        </w:rPr>
        <w:t xml:space="preserve"> m</w:t>
      </w:r>
      <w:r w:rsidR="003466B5">
        <w:rPr>
          <w:rFonts w:ascii="Arial" w:hAnsi="Arial" w:cs="Arial"/>
          <w:sz w:val="24"/>
          <w:szCs w:val="24"/>
        </w:rPr>
        <w:t>ere</w:t>
      </w:r>
      <w:r w:rsidR="00531E00">
        <w:rPr>
          <w:rFonts w:ascii="Arial" w:hAnsi="Arial" w:cs="Arial"/>
          <w:sz w:val="24"/>
          <w:szCs w:val="24"/>
        </w:rPr>
        <w:t xml:space="preserve"> i forhold til</w:t>
      </w:r>
      <w:r w:rsidR="006373A0">
        <w:rPr>
          <w:rFonts w:ascii="Arial" w:hAnsi="Arial" w:cs="Arial"/>
          <w:sz w:val="24"/>
          <w:szCs w:val="24"/>
        </w:rPr>
        <w:t xml:space="preserve"> sidste møde</w:t>
      </w:r>
      <w:r w:rsidR="006E73AB">
        <w:rPr>
          <w:rFonts w:ascii="Arial" w:hAnsi="Arial" w:cs="Arial"/>
          <w:sz w:val="24"/>
          <w:szCs w:val="24"/>
        </w:rPr>
        <w:t>.</w:t>
      </w:r>
    </w:p>
    <w:p w14:paraId="1ECDDD6F" w14:textId="77777777" w:rsidR="00BF512D" w:rsidRPr="00AD6405" w:rsidRDefault="00BF512D" w:rsidP="00BF512D">
      <w:pPr>
        <w:pStyle w:val="Listeafsnit"/>
        <w:rPr>
          <w:rFonts w:ascii="Arial" w:hAnsi="Arial" w:cs="Arial"/>
          <w:sz w:val="24"/>
          <w:szCs w:val="24"/>
        </w:rPr>
      </w:pPr>
    </w:p>
    <w:p w14:paraId="5AB49C1A" w14:textId="7F2A584D" w:rsidR="00B45BD4" w:rsidRDefault="00BF512D" w:rsidP="00C72F34">
      <w:pPr>
        <w:numPr>
          <w:ilvl w:val="0"/>
          <w:numId w:val="6"/>
        </w:numPr>
        <w:tabs>
          <w:tab w:val="clear" w:pos="1139"/>
          <w:tab w:val="num" w:pos="1134"/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Eventuelt:</w:t>
      </w:r>
      <w:r w:rsidR="00651845">
        <w:rPr>
          <w:rFonts w:ascii="Arial" w:hAnsi="Arial" w:cs="Arial"/>
          <w:sz w:val="24"/>
          <w:szCs w:val="24"/>
        </w:rPr>
        <w:t xml:space="preserve"> </w:t>
      </w:r>
      <w:r w:rsidR="00957329" w:rsidRPr="00957329">
        <w:rPr>
          <w:rFonts w:ascii="Arial" w:hAnsi="Arial" w:cs="Arial"/>
          <w:color w:val="0070C0"/>
          <w:sz w:val="24"/>
          <w:szCs w:val="24"/>
        </w:rPr>
        <w:t>Vi snakkede om evt. en markise til traileren</w:t>
      </w:r>
      <w:r w:rsidR="00957329">
        <w:rPr>
          <w:rFonts w:ascii="Arial" w:hAnsi="Arial" w:cs="Arial"/>
          <w:color w:val="0070C0"/>
          <w:sz w:val="24"/>
          <w:szCs w:val="24"/>
        </w:rPr>
        <w:t>.</w:t>
      </w:r>
    </w:p>
    <w:p w14:paraId="5DD574CC" w14:textId="77777777" w:rsidR="00C72F34" w:rsidRPr="00C72F34" w:rsidRDefault="00C72F34" w:rsidP="00C72F34">
      <w:pPr>
        <w:tabs>
          <w:tab w:val="num" w:pos="1134"/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</w:p>
    <w:p w14:paraId="633025C7" w14:textId="147274B5" w:rsidR="00531E00" w:rsidRDefault="00B45BD4" w:rsidP="00C72F34">
      <w:pPr>
        <w:tabs>
          <w:tab w:val="num" w:pos="1134"/>
          <w:tab w:val="right" w:pos="9781"/>
        </w:tabs>
        <w:ind w:righ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BF512D" w:rsidRPr="00AD6405">
        <w:rPr>
          <w:rFonts w:ascii="Arial" w:hAnsi="Arial" w:cs="Arial"/>
          <w:sz w:val="24"/>
          <w:szCs w:val="24"/>
        </w:rPr>
        <w:t>Dato og sted for næste møde:</w:t>
      </w:r>
      <w:r w:rsidR="005A6415">
        <w:rPr>
          <w:rFonts w:ascii="Arial" w:hAnsi="Arial" w:cs="Arial"/>
          <w:sz w:val="24"/>
          <w:szCs w:val="24"/>
        </w:rPr>
        <w:t xml:space="preserve">  </w:t>
      </w:r>
      <w:r w:rsidR="00957329">
        <w:rPr>
          <w:rFonts w:ascii="Arial" w:hAnsi="Arial" w:cs="Arial"/>
          <w:sz w:val="24"/>
          <w:szCs w:val="24"/>
        </w:rPr>
        <w:t>ad hoc.</w:t>
      </w:r>
    </w:p>
    <w:p w14:paraId="05F3F0CA" w14:textId="7A692F39" w:rsidR="00957329" w:rsidRDefault="00957329" w:rsidP="00C72F34">
      <w:pPr>
        <w:tabs>
          <w:tab w:val="num" w:pos="1134"/>
          <w:tab w:val="right" w:pos="9781"/>
        </w:tabs>
        <w:ind w:right="426"/>
        <w:rPr>
          <w:rFonts w:ascii="Arial" w:hAnsi="Arial" w:cs="Arial"/>
          <w:sz w:val="24"/>
          <w:szCs w:val="24"/>
        </w:rPr>
      </w:pPr>
    </w:p>
    <w:p w14:paraId="3045A69A" w14:textId="77777777" w:rsidR="00957329" w:rsidRPr="00AD6405" w:rsidRDefault="00957329" w:rsidP="00C72F34">
      <w:pPr>
        <w:tabs>
          <w:tab w:val="num" w:pos="1134"/>
          <w:tab w:val="right" w:pos="9781"/>
        </w:tabs>
        <w:ind w:right="426"/>
        <w:rPr>
          <w:rFonts w:ascii="Arial" w:hAnsi="Arial" w:cs="Arial"/>
          <w:sz w:val="24"/>
          <w:szCs w:val="24"/>
        </w:rPr>
      </w:pPr>
    </w:p>
    <w:p w14:paraId="49261C28" w14:textId="54D62D4A" w:rsidR="00D618C6" w:rsidRPr="00AD6405" w:rsidRDefault="00373254" w:rsidP="00D618C6">
      <w:pPr>
        <w:tabs>
          <w:tab w:val="num" w:pos="1134"/>
          <w:tab w:val="right" w:pos="9781"/>
        </w:tabs>
        <w:ind w:left="1134" w:right="426" w:hanging="85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531E00">
        <w:rPr>
          <w:rFonts w:ascii="Arial" w:hAnsi="Arial" w:cs="Arial"/>
          <w:sz w:val="24"/>
          <w:szCs w:val="24"/>
        </w:rPr>
        <w:t>å</w:t>
      </w:r>
      <w:r w:rsidR="00D618C6" w:rsidRPr="00AD6405">
        <w:rPr>
          <w:rFonts w:ascii="Arial" w:hAnsi="Arial" w:cs="Arial"/>
          <w:sz w:val="24"/>
          <w:szCs w:val="24"/>
        </w:rPr>
        <w:t xml:space="preserve"> </w:t>
      </w:r>
      <w:r w:rsidR="00EF6C37">
        <w:rPr>
          <w:rFonts w:ascii="Arial" w:hAnsi="Arial" w:cs="Arial"/>
          <w:sz w:val="24"/>
          <w:szCs w:val="24"/>
        </w:rPr>
        <w:t>regionsledelsens</w:t>
      </w:r>
      <w:r w:rsidR="00D618C6" w:rsidRPr="00AD6405">
        <w:rPr>
          <w:rFonts w:ascii="Arial" w:hAnsi="Arial" w:cs="Arial"/>
          <w:sz w:val="24"/>
          <w:szCs w:val="24"/>
        </w:rPr>
        <w:t xml:space="preserve"> vegne</w:t>
      </w:r>
    </w:p>
    <w:p w14:paraId="561314B4" w14:textId="77777777" w:rsidR="00D618C6" w:rsidRDefault="00D618C6" w:rsidP="007360C7">
      <w:pPr>
        <w:tabs>
          <w:tab w:val="num" w:pos="1134"/>
          <w:tab w:val="right" w:pos="9781"/>
        </w:tabs>
        <w:ind w:left="1134" w:right="426" w:hanging="850"/>
        <w:jc w:val="center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Region</w:t>
      </w:r>
      <w:r w:rsidR="00FB2C52" w:rsidRPr="00AD6405">
        <w:rPr>
          <w:rFonts w:ascii="Arial" w:hAnsi="Arial" w:cs="Arial"/>
          <w:sz w:val="24"/>
          <w:szCs w:val="24"/>
        </w:rPr>
        <w:t>s</w:t>
      </w:r>
      <w:r w:rsidRPr="00AD6405">
        <w:rPr>
          <w:rFonts w:ascii="Arial" w:hAnsi="Arial" w:cs="Arial"/>
          <w:sz w:val="24"/>
          <w:szCs w:val="24"/>
        </w:rPr>
        <w:t>sekretær Kenneth Poulsen</w:t>
      </w:r>
    </w:p>
    <w:p w14:paraId="7AD44AA0" w14:textId="77777777" w:rsidR="00AC7F41" w:rsidRPr="007360C7" w:rsidRDefault="00AC7F41" w:rsidP="00373254">
      <w:pPr>
        <w:tabs>
          <w:tab w:val="num" w:pos="1134"/>
          <w:tab w:val="right" w:pos="9781"/>
        </w:tabs>
        <w:ind w:right="426"/>
      </w:pPr>
    </w:p>
    <w:p w14:paraId="3D3FD5A9" w14:textId="7B153663" w:rsidR="003B390E" w:rsidRDefault="003B390E" w:rsidP="00DE22E6">
      <w:pPr>
        <w:tabs>
          <w:tab w:val="num" w:pos="1134"/>
          <w:tab w:val="right" w:pos="9781"/>
        </w:tabs>
        <w:ind w:left="1134" w:right="426" w:hanging="850"/>
        <w:jc w:val="center"/>
        <w:rPr>
          <w:sz w:val="24"/>
          <w:szCs w:val="24"/>
        </w:rPr>
      </w:pPr>
    </w:p>
    <w:sectPr w:rsidR="003B390E">
      <w:pgSz w:w="11906" w:h="16838"/>
      <w:pgMar w:top="851" w:right="707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C0B"/>
    <w:multiLevelType w:val="singleLevel"/>
    <w:tmpl w:val="BB6A7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888588E"/>
    <w:multiLevelType w:val="hybridMultilevel"/>
    <w:tmpl w:val="972AA990"/>
    <w:lvl w:ilvl="0" w:tplc="6FBE4DD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2F06271B"/>
    <w:multiLevelType w:val="singleLevel"/>
    <w:tmpl w:val="040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77E1DCA"/>
    <w:multiLevelType w:val="hybridMultilevel"/>
    <w:tmpl w:val="5C34C572"/>
    <w:lvl w:ilvl="0" w:tplc="318E87DA">
      <w:start w:val="5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476954CB"/>
    <w:multiLevelType w:val="hybridMultilevel"/>
    <w:tmpl w:val="22B0290E"/>
    <w:lvl w:ilvl="0" w:tplc="3B2084C0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4A1E37C0"/>
    <w:multiLevelType w:val="hybridMultilevel"/>
    <w:tmpl w:val="875C77F6"/>
    <w:lvl w:ilvl="0" w:tplc="C4743B3E">
      <w:start w:val="1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5BFD5464"/>
    <w:multiLevelType w:val="hybridMultilevel"/>
    <w:tmpl w:val="7480B16C"/>
    <w:lvl w:ilvl="0" w:tplc="04060001">
      <w:start w:val="1"/>
      <w:numFmt w:val="bullet"/>
      <w:lvlText w:val=""/>
      <w:lvlJc w:val="left"/>
      <w:pPr>
        <w:tabs>
          <w:tab w:val="num" w:pos="1139"/>
        </w:tabs>
        <w:ind w:left="1139" w:hanging="855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699F5376"/>
    <w:multiLevelType w:val="singleLevel"/>
    <w:tmpl w:val="1CE27CF2"/>
    <w:lvl w:ilvl="0">
      <w:start w:val="1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6DA"/>
    <w:rsid w:val="000023E7"/>
    <w:rsid w:val="00041F3C"/>
    <w:rsid w:val="00043E1D"/>
    <w:rsid w:val="00050555"/>
    <w:rsid w:val="00063B76"/>
    <w:rsid w:val="00090EC0"/>
    <w:rsid w:val="00091113"/>
    <w:rsid w:val="000A0D21"/>
    <w:rsid w:val="000A2924"/>
    <w:rsid w:val="000F0DB3"/>
    <w:rsid w:val="000F0DFB"/>
    <w:rsid w:val="000F4264"/>
    <w:rsid w:val="000F5206"/>
    <w:rsid w:val="0013194A"/>
    <w:rsid w:val="00167C1C"/>
    <w:rsid w:val="001B7922"/>
    <w:rsid w:val="001E12BB"/>
    <w:rsid w:val="001E2001"/>
    <w:rsid w:val="001F0D3C"/>
    <w:rsid w:val="001F182E"/>
    <w:rsid w:val="00212C2C"/>
    <w:rsid w:val="0021635B"/>
    <w:rsid w:val="002170B2"/>
    <w:rsid w:val="00217609"/>
    <w:rsid w:val="00220303"/>
    <w:rsid w:val="002263FC"/>
    <w:rsid w:val="002342DB"/>
    <w:rsid w:val="00254D27"/>
    <w:rsid w:val="0025571A"/>
    <w:rsid w:val="002652C7"/>
    <w:rsid w:val="002E3612"/>
    <w:rsid w:val="002F3055"/>
    <w:rsid w:val="002F6708"/>
    <w:rsid w:val="003053CC"/>
    <w:rsid w:val="003145B7"/>
    <w:rsid w:val="003466B5"/>
    <w:rsid w:val="00353187"/>
    <w:rsid w:val="00355457"/>
    <w:rsid w:val="00372131"/>
    <w:rsid w:val="00373254"/>
    <w:rsid w:val="0038628B"/>
    <w:rsid w:val="0039171B"/>
    <w:rsid w:val="003B390E"/>
    <w:rsid w:val="003D7516"/>
    <w:rsid w:val="0041397A"/>
    <w:rsid w:val="00414D77"/>
    <w:rsid w:val="004259E8"/>
    <w:rsid w:val="00476690"/>
    <w:rsid w:val="00484D8D"/>
    <w:rsid w:val="004B67A7"/>
    <w:rsid w:val="004C3977"/>
    <w:rsid w:val="004C5E9A"/>
    <w:rsid w:val="004D450E"/>
    <w:rsid w:val="004E6ED3"/>
    <w:rsid w:val="0051570D"/>
    <w:rsid w:val="00531E00"/>
    <w:rsid w:val="00537590"/>
    <w:rsid w:val="00537EE1"/>
    <w:rsid w:val="00545619"/>
    <w:rsid w:val="005469F0"/>
    <w:rsid w:val="005613BB"/>
    <w:rsid w:val="005933A4"/>
    <w:rsid w:val="005A6415"/>
    <w:rsid w:val="005E3C7F"/>
    <w:rsid w:val="005F68E2"/>
    <w:rsid w:val="00612DC0"/>
    <w:rsid w:val="00624830"/>
    <w:rsid w:val="006373A0"/>
    <w:rsid w:val="00651845"/>
    <w:rsid w:val="00670DC9"/>
    <w:rsid w:val="00686951"/>
    <w:rsid w:val="006A5998"/>
    <w:rsid w:val="006A71E8"/>
    <w:rsid w:val="006B0BDB"/>
    <w:rsid w:val="006B0DF3"/>
    <w:rsid w:val="006B22C7"/>
    <w:rsid w:val="006B24D2"/>
    <w:rsid w:val="006B27B0"/>
    <w:rsid w:val="006E5085"/>
    <w:rsid w:val="006E73AB"/>
    <w:rsid w:val="00726905"/>
    <w:rsid w:val="00734A97"/>
    <w:rsid w:val="007360C7"/>
    <w:rsid w:val="007414D8"/>
    <w:rsid w:val="00742285"/>
    <w:rsid w:val="00752029"/>
    <w:rsid w:val="00753DDE"/>
    <w:rsid w:val="0075604C"/>
    <w:rsid w:val="0076782A"/>
    <w:rsid w:val="007735EA"/>
    <w:rsid w:val="007909EF"/>
    <w:rsid w:val="007A7CA5"/>
    <w:rsid w:val="007B0AB5"/>
    <w:rsid w:val="007D3EEB"/>
    <w:rsid w:val="007D53D8"/>
    <w:rsid w:val="007E2084"/>
    <w:rsid w:val="007F66CD"/>
    <w:rsid w:val="00837952"/>
    <w:rsid w:val="00840176"/>
    <w:rsid w:val="00843BB6"/>
    <w:rsid w:val="00851547"/>
    <w:rsid w:val="00865CAA"/>
    <w:rsid w:val="008711A1"/>
    <w:rsid w:val="00893A1F"/>
    <w:rsid w:val="00894643"/>
    <w:rsid w:val="008B5726"/>
    <w:rsid w:val="008E67D1"/>
    <w:rsid w:val="008F1491"/>
    <w:rsid w:val="009009B6"/>
    <w:rsid w:val="00907F53"/>
    <w:rsid w:val="0091003D"/>
    <w:rsid w:val="00917FDA"/>
    <w:rsid w:val="00926157"/>
    <w:rsid w:val="009277E2"/>
    <w:rsid w:val="0093679E"/>
    <w:rsid w:val="009432D2"/>
    <w:rsid w:val="00953F88"/>
    <w:rsid w:val="00955B68"/>
    <w:rsid w:val="00957329"/>
    <w:rsid w:val="00963D70"/>
    <w:rsid w:val="00966A5A"/>
    <w:rsid w:val="009878A8"/>
    <w:rsid w:val="0099038A"/>
    <w:rsid w:val="009A4B41"/>
    <w:rsid w:val="009D20F6"/>
    <w:rsid w:val="009E5B8D"/>
    <w:rsid w:val="00A04A26"/>
    <w:rsid w:val="00A35D65"/>
    <w:rsid w:val="00A708C7"/>
    <w:rsid w:val="00A76C36"/>
    <w:rsid w:val="00AA11CE"/>
    <w:rsid w:val="00AA5108"/>
    <w:rsid w:val="00AC41F6"/>
    <w:rsid w:val="00AC4B57"/>
    <w:rsid w:val="00AC4D52"/>
    <w:rsid w:val="00AC6110"/>
    <w:rsid w:val="00AC7F41"/>
    <w:rsid w:val="00AD1DE3"/>
    <w:rsid w:val="00AD6405"/>
    <w:rsid w:val="00B06CCA"/>
    <w:rsid w:val="00B32893"/>
    <w:rsid w:val="00B4268B"/>
    <w:rsid w:val="00B44E22"/>
    <w:rsid w:val="00B45BD4"/>
    <w:rsid w:val="00B528FC"/>
    <w:rsid w:val="00B65778"/>
    <w:rsid w:val="00B961E6"/>
    <w:rsid w:val="00BB2BD7"/>
    <w:rsid w:val="00BE0E70"/>
    <w:rsid w:val="00BF0376"/>
    <w:rsid w:val="00BF0EC1"/>
    <w:rsid w:val="00BF512D"/>
    <w:rsid w:val="00C17F5C"/>
    <w:rsid w:val="00C44672"/>
    <w:rsid w:val="00C5042B"/>
    <w:rsid w:val="00C72F34"/>
    <w:rsid w:val="00C876DA"/>
    <w:rsid w:val="00CA1A85"/>
    <w:rsid w:val="00CA3169"/>
    <w:rsid w:val="00CC11DB"/>
    <w:rsid w:val="00D11BBE"/>
    <w:rsid w:val="00D21165"/>
    <w:rsid w:val="00D41FF5"/>
    <w:rsid w:val="00D509F5"/>
    <w:rsid w:val="00D54A88"/>
    <w:rsid w:val="00D618C6"/>
    <w:rsid w:val="00D67C51"/>
    <w:rsid w:val="00D83422"/>
    <w:rsid w:val="00DA16B2"/>
    <w:rsid w:val="00DA7844"/>
    <w:rsid w:val="00DA789D"/>
    <w:rsid w:val="00DB12BE"/>
    <w:rsid w:val="00DB3442"/>
    <w:rsid w:val="00DB4153"/>
    <w:rsid w:val="00DB5862"/>
    <w:rsid w:val="00DE22E6"/>
    <w:rsid w:val="00DE59E3"/>
    <w:rsid w:val="00DE703E"/>
    <w:rsid w:val="00E03924"/>
    <w:rsid w:val="00E268FA"/>
    <w:rsid w:val="00E33A5D"/>
    <w:rsid w:val="00E364ED"/>
    <w:rsid w:val="00E40014"/>
    <w:rsid w:val="00E51F5D"/>
    <w:rsid w:val="00E74AF6"/>
    <w:rsid w:val="00E764D8"/>
    <w:rsid w:val="00E82E23"/>
    <w:rsid w:val="00E93AAE"/>
    <w:rsid w:val="00E94894"/>
    <w:rsid w:val="00E94D7E"/>
    <w:rsid w:val="00EA1A94"/>
    <w:rsid w:val="00EA50EB"/>
    <w:rsid w:val="00EB576B"/>
    <w:rsid w:val="00EE499A"/>
    <w:rsid w:val="00EF5F00"/>
    <w:rsid w:val="00EF6C37"/>
    <w:rsid w:val="00F01B15"/>
    <w:rsid w:val="00F03BF7"/>
    <w:rsid w:val="00F164C1"/>
    <w:rsid w:val="00F431E5"/>
    <w:rsid w:val="00F43CE6"/>
    <w:rsid w:val="00F567A6"/>
    <w:rsid w:val="00F920C4"/>
    <w:rsid w:val="00FB0B8B"/>
    <w:rsid w:val="00FB1783"/>
    <w:rsid w:val="00FB19A2"/>
    <w:rsid w:val="00FB2C52"/>
    <w:rsid w:val="00FD3A05"/>
    <w:rsid w:val="00FD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4ABBD8"/>
  <w15:chartTrackingRefBased/>
  <w15:docId w15:val="{0D0F43D7-6D2C-4077-B79D-76458A1A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right" w:pos="9781"/>
        <w:tab w:val="right" w:pos="9923"/>
      </w:tabs>
      <w:ind w:left="-284"/>
      <w:outlineLvl w:val="0"/>
    </w:pPr>
    <w:rPr>
      <w:b/>
      <w:sz w:val="36"/>
    </w:rPr>
  </w:style>
  <w:style w:type="paragraph" w:styleId="Overskrift2">
    <w:name w:val="heading 2"/>
    <w:basedOn w:val="Normal"/>
    <w:next w:val="Normal"/>
    <w:qFormat/>
    <w:pPr>
      <w:keepNext/>
      <w:tabs>
        <w:tab w:val="right" w:pos="9781"/>
      </w:tabs>
      <w:ind w:left="-284"/>
      <w:outlineLvl w:val="1"/>
    </w:pPr>
    <w:rPr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right" w:pos="9781"/>
      </w:tabs>
      <w:jc w:val="center"/>
      <w:outlineLvl w:val="2"/>
    </w:pPr>
    <w:rPr>
      <w:b/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semiHidden/>
    <w:pPr>
      <w:spacing w:after="240" w:line="240" w:lineRule="atLeast"/>
      <w:ind w:firstLine="360"/>
      <w:jc w:val="both"/>
    </w:pPr>
    <w:rPr>
      <w:rFonts w:ascii="Garamond" w:hAnsi="Garamond"/>
      <w:kern w:val="18"/>
    </w:rPr>
  </w:style>
  <w:style w:type="paragraph" w:customStyle="1" w:styleId="Modtageradresseibrevhoved">
    <w:name w:val="Modtageradresse i brevhoved"/>
    <w:basedOn w:val="Brdtekst"/>
    <w:pPr>
      <w:spacing w:after="0"/>
      <w:ind w:firstLine="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0A2924"/>
    <w:pPr>
      <w:ind w:left="1304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11BB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D11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1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ruger_Skabeloner\LR_LF\Ny%20Dagsorden%20og%20indkaldelse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Ny Dagsorden og indkaldelse</Template>
  <TotalTime>17</TotalTime>
  <Pages>1</Pages>
  <Words>284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Dansk Land Rover Klub</vt:lpstr>
    </vt:vector>
  </TitlesOfParts>
  <Company>Lenes Campingudlejning</Company>
  <LinksUpToDate>false</LinksUpToDate>
  <CharactersWithSpaces>2015</CharactersWithSpaces>
  <SharedDoc>false</SharedDoc>
  <HLinks>
    <vt:vector size="6" baseType="variant">
      <vt:variant>
        <vt:i4>100</vt:i4>
      </vt:variant>
      <vt:variant>
        <vt:i4>0</vt:i4>
      </vt:variant>
      <vt:variant>
        <vt:i4>0</vt:i4>
      </vt:variant>
      <vt:variant>
        <vt:i4>5</vt:i4>
      </vt:variant>
      <vt:variant>
        <vt:lpwstr>mailto:tine.kenneth@mail.dk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Dansk Land Rover Klub</dc:title>
  <dc:subject/>
  <dc:creator>Lene &amp; Jimmy Roed</dc:creator>
  <cp:keywords/>
  <cp:lastModifiedBy>Kenneth Poulsen</cp:lastModifiedBy>
  <cp:revision>6</cp:revision>
  <cp:lastPrinted>2020-01-27T16:31:00Z</cp:lastPrinted>
  <dcterms:created xsi:type="dcterms:W3CDTF">2020-01-27T15:37:00Z</dcterms:created>
  <dcterms:modified xsi:type="dcterms:W3CDTF">2020-01-27T16:33:00Z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-1596436153</vt:i4>
  </property>
  <property fmtid="{D5CDD505-2E9C-101B-9397-08002B2CF9AE}" pid="3" name="_EmailSubject">
    <vt:lpwstr>Indkaldelse til bestyrelsesmøde</vt:lpwstr>
  </property>
  <property fmtid="{D5CDD505-2E9C-101B-9397-08002B2CF9AE}" pid="4" name="_AuthorEmail">
    <vt:lpwstr>kpou@novonordisk.com</vt:lpwstr>
  </property>
  <property fmtid="{D5CDD505-2E9C-101B-9397-08002B2CF9AE}" pid="5" name="_AuthorEmailDisplayName">
    <vt:lpwstr>KPOU (Kenneth Poulsen)</vt:lpwstr>
  </property>
  <property fmtid="{D5CDD505-2E9C-101B-9397-08002B2CF9AE}" pid="6" name="_ReviewingToolsShownOnce">
    <vt:lpwstr/>
  </property>
</Properties>
</file>